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DCFFA" w14:textId="686E5E1A" w:rsidR="007F1E54" w:rsidRPr="00C00D11" w:rsidRDefault="005A3CC4" w:rsidP="007F1E54">
      <w:pPr>
        <w:pStyle w:val="Title"/>
        <w:rPr>
          <w:rFonts w:asciiTheme="majorHAnsi" w:hAnsiTheme="majorHAnsi" w:cstheme="majorHAnsi"/>
          <w:b/>
          <w:bCs/>
          <w:sz w:val="24"/>
          <w:szCs w:val="24"/>
        </w:rPr>
      </w:pPr>
      <w:r w:rsidRPr="00C00D11">
        <w:rPr>
          <w:rFonts w:asciiTheme="majorHAnsi" w:hAnsiTheme="majorHAnsi" w:cstheme="majorHAnsi"/>
          <w:b/>
          <w:bCs/>
          <w:sz w:val="24"/>
          <w:szCs w:val="24"/>
        </w:rPr>
        <w:t xml:space="preserve">LEI </w:t>
      </w:r>
      <w:r w:rsidR="00BD39EE" w:rsidRPr="00C00D11">
        <w:rPr>
          <w:rFonts w:asciiTheme="majorHAnsi" w:hAnsiTheme="majorHAnsi" w:cstheme="majorHAnsi"/>
          <w:b/>
          <w:bCs/>
          <w:sz w:val="24"/>
          <w:szCs w:val="24"/>
        </w:rPr>
        <w:t xml:space="preserve">Record </w:t>
      </w:r>
      <w:r w:rsidRPr="00C00D11">
        <w:rPr>
          <w:rFonts w:asciiTheme="majorHAnsi" w:hAnsiTheme="majorHAnsi" w:cstheme="majorHAnsi"/>
          <w:b/>
          <w:bCs/>
          <w:sz w:val="24"/>
          <w:szCs w:val="24"/>
        </w:rPr>
        <w:t>Transfer Form</w:t>
      </w:r>
    </w:p>
    <w:p w14:paraId="6D1D0B92" w14:textId="24B51FF1" w:rsidR="0093367F" w:rsidRPr="0093367F" w:rsidRDefault="006D5AF2" w:rsidP="0093367F">
      <w:r w:rsidRPr="006D5AF2">
        <w:rPr>
          <w:rFonts w:ascii="Calibri" w:hAnsi="Calibri" w:cs="Arial"/>
          <w:i/>
          <w:noProof/>
          <w:sz w:val="16"/>
          <w:szCs w:val="16"/>
        </w:rPr>
        <w:t>Note: Please ensure this authorisation is placed onto the headed paper of the entity to which this LEI transfer request relates. Email a scanned copy to lei@lseg.com, the original is not required.</w:t>
      </w:r>
    </w:p>
    <w:p w14:paraId="70466F53" w14:textId="77777777" w:rsidR="00B95073" w:rsidRPr="003613CA" w:rsidRDefault="00B95073">
      <w:pPr>
        <w:rPr>
          <w:rFonts w:asciiTheme="majorHAnsi" w:hAnsiTheme="majorHAnsi" w:cstheme="majorHAnsi"/>
          <w:sz w:val="22"/>
          <w:szCs w:val="22"/>
        </w:rPr>
      </w:pPr>
    </w:p>
    <w:p w14:paraId="5929BF9B" w14:textId="77777777" w:rsidR="00B95073" w:rsidRPr="003613CA" w:rsidRDefault="00B95073">
      <w:pPr>
        <w:rPr>
          <w:rFonts w:asciiTheme="majorHAnsi" w:hAnsiTheme="majorHAnsi" w:cstheme="majorHAnsi"/>
          <w:sz w:val="22"/>
          <w:szCs w:val="22"/>
        </w:rPr>
      </w:pPr>
    </w:p>
    <w:p w14:paraId="31A89246" w14:textId="77777777" w:rsidR="00B95073" w:rsidRPr="003613CA" w:rsidRDefault="00B95073">
      <w:pPr>
        <w:rPr>
          <w:rFonts w:asciiTheme="majorHAnsi" w:hAnsiTheme="majorHAnsi" w:cstheme="majorHAnsi"/>
          <w:sz w:val="22"/>
          <w:szCs w:val="22"/>
        </w:rPr>
      </w:pPr>
    </w:p>
    <w:p w14:paraId="11C8A8BF" w14:textId="77777777" w:rsidR="00B95073" w:rsidRPr="003613CA" w:rsidRDefault="00B95073">
      <w:pPr>
        <w:rPr>
          <w:rFonts w:asciiTheme="majorHAnsi" w:hAnsiTheme="majorHAnsi" w:cstheme="majorHAnsi"/>
          <w:sz w:val="22"/>
          <w:szCs w:val="22"/>
        </w:rPr>
        <w:sectPr w:rsidR="00B95073" w:rsidRPr="003613CA" w:rsidSect="00B95073">
          <w:headerReference w:type="even" r:id="rId11"/>
          <w:headerReference w:type="default" r:id="rId12"/>
          <w:headerReference w:type="first" r:id="rId13"/>
          <w:footerReference w:type="first" r:id="rId14"/>
          <w:pgSz w:w="11900" w:h="16840"/>
          <w:pgMar w:top="1134" w:right="709" w:bottom="1985" w:left="709" w:header="567" w:footer="822" w:gutter="0"/>
          <w:cols w:space="708"/>
          <w:titlePg/>
          <w:docGrid w:linePitch="360"/>
        </w:sectPr>
      </w:pPr>
    </w:p>
    <w:p w14:paraId="480CBB00" w14:textId="77777777" w:rsidR="007F1E54" w:rsidRPr="007D4B71" w:rsidRDefault="007F1E54" w:rsidP="00E57CEF">
      <w:pPr>
        <w:spacing w:after="0"/>
        <w:rPr>
          <w:rFonts w:asciiTheme="majorHAnsi" w:hAnsiTheme="majorHAnsi" w:cstheme="majorHAnsi"/>
          <w:b/>
          <w:bCs/>
          <w:sz w:val="24"/>
        </w:rPr>
      </w:pPr>
      <w:r w:rsidRPr="007D4B71">
        <w:rPr>
          <w:rFonts w:asciiTheme="majorHAnsi" w:hAnsiTheme="majorHAnsi" w:cstheme="majorHAnsi"/>
          <w:b/>
          <w:bCs/>
          <w:sz w:val="24"/>
        </w:rPr>
        <w:lastRenderedPageBreak/>
        <w:t xml:space="preserve">London Stock Exchange LEI Limited </w:t>
      </w:r>
    </w:p>
    <w:p w14:paraId="2B6EC325" w14:textId="77777777" w:rsidR="007F1E54" w:rsidRPr="007D4B71" w:rsidRDefault="007F1E54" w:rsidP="00E57CEF">
      <w:pPr>
        <w:spacing w:after="0"/>
        <w:rPr>
          <w:rFonts w:asciiTheme="majorHAnsi" w:hAnsiTheme="majorHAnsi" w:cstheme="majorHAnsi"/>
          <w:b/>
          <w:bCs/>
          <w:sz w:val="24"/>
        </w:rPr>
      </w:pPr>
      <w:r w:rsidRPr="007D4B71">
        <w:rPr>
          <w:rFonts w:asciiTheme="majorHAnsi" w:hAnsiTheme="majorHAnsi" w:cstheme="majorHAnsi"/>
          <w:b/>
          <w:bCs/>
          <w:sz w:val="24"/>
        </w:rPr>
        <w:t xml:space="preserve">FAO: IEI Operations Department </w:t>
      </w:r>
    </w:p>
    <w:p w14:paraId="53413B9B" w14:textId="77777777" w:rsidR="007F1E54" w:rsidRPr="007D46AD" w:rsidRDefault="007F1E54" w:rsidP="00E57CEF">
      <w:pPr>
        <w:spacing w:after="0"/>
        <w:rPr>
          <w:rFonts w:asciiTheme="majorHAnsi" w:hAnsiTheme="majorHAnsi" w:cstheme="majorHAnsi"/>
          <w:sz w:val="24"/>
        </w:rPr>
      </w:pPr>
      <w:r w:rsidRPr="007D46AD">
        <w:rPr>
          <w:rFonts w:asciiTheme="majorHAnsi" w:hAnsiTheme="majorHAnsi" w:cstheme="majorHAnsi"/>
          <w:sz w:val="24"/>
        </w:rPr>
        <w:t>4th Floor</w:t>
      </w:r>
    </w:p>
    <w:p w14:paraId="089888FF" w14:textId="77777777" w:rsidR="007F1E54" w:rsidRPr="007D46AD" w:rsidRDefault="007F1E54" w:rsidP="00E57CEF">
      <w:pPr>
        <w:spacing w:after="0"/>
        <w:rPr>
          <w:rFonts w:asciiTheme="majorHAnsi" w:hAnsiTheme="majorHAnsi" w:cstheme="majorHAnsi"/>
          <w:sz w:val="24"/>
        </w:rPr>
      </w:pPr>
      <w:r w:rsidRPr="007D46AD">
        <w:rPr>
          <w:rFonts w:asciiTheme="majorHAnsi" w:hAnsiTheme="majorHAnsi" w:cstheme="majorHAnsi"/>
          <w:sz w:val="24"/>
        </w:rPr>
        <w:t xml:space="preserve">10 Paternoster Square </w:t>
      </w:r>
    </w:p>
    <w:p w14:paraId="5ECC5063" w14:textId="77777777" w:rsidR="007F1E54" w:rsidRPr="007D46AD" w:rsidRDefault="007F1E54" w:rsidP="00E57CEF">
      <w:pPr>
        <w:spacing w:after="0"/>
        <w:rPr>
          <w:rFonts w:asciiTheme="majorHAnsi" w:hAnsiTheme="majorHAnsi" w:cstheme="majorHAnsi"/>
          <w:sz w:val="24"/>
        </w:rPr>
      </w:pPr>
      <w:r w:rsidRPr="007D46AD">
        <w:rPr>
          <w:rFonts w:asciiTheme="majorHAnsi" w:hAnsiTheme="majorHAnsi" w:cstheme="majorHAnsi"/>
          <w:sz w:val="24"/>
        </w:rPr>
        <w:t>London</w:t>
      </w:r>
    </w:p>
    <w:p w14:paraId="5F34D72E" w14:textId="77777777" w:rsidR="007F1E54" w:rsidRPr="007D46AD" w:rsidRDefault="007F1E54" w:rsidP="00E57CEF">
      <w:pPr>
        <w:spacing w:after="0"/>
        <w:rPr>
          <w:rFonts w:asciiTheme="majorHAnsi" w:hAnsiTheme="majorHAnsi" w:cstheme="majorHAnsi"/>
          <w:sz w:val="24"/>
        </w:rPr>
      </w:pPr>
      <w:r w:rsidRPr="007D46AD">
        <w:rPr>
          <w:rFonts w:asciiTheme="majorHAnsi" w:hAnsiTheme="majorHAnsi" w:cstheme="majorHAnsi"/>
          <w:sz w:val="24"/>
        </w:rPr>
        <w:t>EC4M 7LS</w:t>
      </w:r>
    </w:p>
    <w:p w14:paraId="092FEB29" w14:textId="77777777" w:rsidR="007F1E54" w:rsidRPr="007D46AD" w:rsidRDefault="007F1E54" w:rsidP="00E57CEF">
      <w:pPr>
        <w:spacing w:after="0"/>
        <w:rPr>
          <w:rFonts w:asciiTheme="majorHAnsi" w:hAnsiTheme="majorHAnsi" w:cstheme="majorHAnsi"/>
          <w:sz w:val="24"/>
        </w:rPr>
      </w:pPr>
      <w:r w:rsidRPr="007D46AD">
        <w:rPr>
          <w:rFonts w:asciiTheme="majorHAnsi" w:hAnsiTheme="majorHAnsi" w:cstheme="majorHAnsi"/>
          <w:sz w:val="24"/>
        </w:rPr>
        <w:t>UK</w:t>
      </w:r>
    </w:p>
    <w:p w14:paraId="0E5D4982" w14:textId="409FFAC8" w:rsidR="007F1E54" w:rsidRPr="007D46AD" w:rsidRDefault="007F1E54" w:rsidP="007F1E54">
      <w:pPr>
        <w:rPr>
          <w:rFonts w:asciiTheme="majorHAnsi" w:hAnsiTheme="majorHAnsi" w:cstheme="majorHAnsi"/>
          <w:sz w:val="24"/>
        </w:rPr>
      </w:pPr>
    </w:p>
    <w:p w14:paraId="5E9144C6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ddmmyyyy</w:t>
      </w:r>
    </w:p>
    <w:p w14:paraId="06084144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05BC7F4F" w14:textId="77777777" w:rsidR="009B3B42" w:rsidRPr="007D46AD" w:rsidRDefault="009B3B42" w:rsidP="009B3B42">
      <w:pPr>
        <w:ind w:right="491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Re: Request to Transfer Legal Entity Identifier (LEI) to the London Stock Exchange</w:t>
      </w:r>
    </w:p>
    <w:p w14:paraId="2B6CB69E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04A698BA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Dear Madam or Sir,</w:t>
      </w:r>
    </w:p>
    <w:p w14:paraId="063DDC6F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0E3E3F08" w14:textId="77777777" w:rsidR="009B3B42" w:rsidRPr="007D46AD" w:rsidRDefault="009B3B42" w:rsidP="009B3B42">
      <w:pPr>
        <w:ind w:right="491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 xml:space="preserve">As an Authorised Registrant, I would like to request that the LEI assigned to my legal entity is transferred to the London Stock Exchange as the LOU for on-going maintenance. </w:t>
      </w:r>
    </w:p>
    <w:p w14:paraId="0504CBEF" w14:textId="77777777" w:rsidR="009B3B42" w:rsidRPr="007D46AD" w:rsidRDefault="009B3B42" w:rsidP="009B3B42">
      <w:pPr>
        <w:ind w:right="491"/>
        <w:jc w:val="both"/>
        <w:rPr>
          <w:rFonts w:asciiTheme="majorHAnsi" w:hAnsiTheme="majorHAnsi" w:cstheme="majorHAnsi"/>
          <w:noProof/>
          <w:sz w:val="24"/>
        </w:rPr>
      </w:pPr>
    </w:p>
    <w:p w14:paraId="241041E1" w14:textId="77777777" w:rsidR="009B3B42" w:rsidRPr="007D46AD" w:rsidRDefault="009B3B42" w:rsidP="009B3B42">
      <w:pPr>
        <w:ind w:right="491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 xml:space="preserve">I confirm as an authorised representative of the Legal Entity I permit the receiving LOU to forward the contact details I have provided to the sending LOU, in order to facilitate the LEI transfer process. </w:t>
      </w:r>
    </w:p>
    <w:p w14:paraId="1EBC151B" w14:textId="77777777" w:rsidR="009B3B42" w:rsidRPr="007D46AD" w:rsidRDefault="009B3B42" w:rsidP="009B3B42">
      <w:pPr>
        <w:ind w:right="491"/>
        <w:jc w:val="both"/>
        <w:rPr>
          <w:rFonts w:asciiTheme="majorHAnsi" w:hAnsiTheme="majorHAnsi" w:cstheme="majorHAnsi"/>
          <w:noProof/>
          <w:sz w:val="24"/>
        </w:rPr>
      </w:pPr>
    </w:p>
    <w:p w14:paraId="30826169" w14:textId="77777777" w:rsidR="009B3B42" w:rsidRPr="007D46AD" w:rsidRDefault="009B3B42" w:rsidP="009B3B42">
      <w:pPr>
        <w:ind w:right="491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Please complete the below:</w:t>
      </w:r>
    </w:p>
    <w:p w14:paraId="14DFC041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66DF3F8C" w14:textId="09919444" w:rsidR="009B3B42" w:rsidRPr="007D46AD" w:rsidRDefault="009B3B42" w:rsidP="009B3B42">
      <w:pPr>
        <w:spacing w:line="276" w:lineRule="auto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LEI of Legal entity___________________</w:t>
      </w:r>
      <w:r w:rsidR="007D46AD">
        <w:rPr>
          <w:rFonts w:asciiTheme="majorHAnsi" w:hAnsiTheme="majorHAnsi" w:cstheme="majorHAnsi"/>
          <w:noProof/>
          <w:sz w:val="24"/>
        </w:rPr>
        <w:t>_____</w:t>
      </w:r>
      <w:r w:rsidRPr="007D46AD">
        <w:rPr>
          <w:rFonts w:asciiTheme="majorHAnsi" w:hAnsiTheme="majorHAnsi" w:cstheme="majorHAnsi"/>
          <w:noProof/>
          <w:sz w:val="24"/>
        </w:rPr>
        <w:t>________________________________________</w:t>
      </w:r>
    </w:p>
    <w:p w14:paraId="1D95D812" w14:textId="59DD01C4" w:rsidR="009B3B42" w:rsidRPr="007D46AD" w:rsidRDefault="009B3B42" w:rsidP="009B3B42">
      <w:pPr>
        <w:spacing w:line="276" w:lineRule="auto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Legal name of Legal Entity________________</w:t>
      </w:r>
      <w:r w:rsidR="007D46AD">
        <w:rPr>
          <w:rFonts w:asciiTheme="majorHAnsi" w:hAnsiTheme="majorHAnsi" w:cstheme="majorHAnsi"/>
          <w:noProof/>
          <w:sz w:val="24"/>
        </w:rPr>
        <w:t>______________</w:t>
      </w:r>
      <w:r w:rsidRPr="007D46AD">
        <w:rPr>
          <w:rFonts w:asciiTheme="majorHAnsi" w:hAnsiTheme="majorHAnsi" w:cstheme="majorHAnsi"/>
          <w:noProof/>
          <w:sz w:val="24"/>
        </w:rPr>
        <w:t>___________________________</w:t>
      </w:r>
    </w:p>
    <w:p w14:paraId="188EE7D5" w14:textId="77777777" w:rsidR="009B3B42" w:rsidRPr="007D46AD" w:rsidRDefault="009B3B42" w:rsidP="009B3B42">
      <w:pPr>
        <w:spacing w:line="276" w:lineRule="auto"/>
        <w:jc w:val="both"/>
        <w:rPr>
          <w:rFonts w:asciiTheme="majorHAnsi" w:hAnsiTheme="majorHAnsi" w:cstheme="majorHAnsi"/>
          <w:noProof/>
          <w:sz w:val="24"/>
        </w:rPr>
      </w:pPr>
    </w:p>
    <w:p w14:paraId="3D60A02F" w14:textId="15AA9F47" w:rsidR="009B3B42" w:rsidRPr="007D46AD" w:rsidRDefault="009B3B42" w:rsidP="009B3B42">
      <w:pPr>
        <w:spacing w:line="276" w:lineRule="auto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 xml:space="preserve">Direct Parent of the Legal Entity </w:t>
      </w:r>
      <w:r w:rsidR="00A5436F">
        <w:rPr>
          <w:rFonts w:asciiTheme="majorHAnsi" w:hAnsiTheme="majorHAnsi" w:cstheme="majorHAnsi"/>
          <w:noProof/>
          <w:sz w:val="24"/>
        </w:rPr>
        <w:t>________________</w:t>
      </w:r>
      <w:r w:rsidRPr="007D46AD">
        <w:rPr>
          <w:rFonts w:asciiTheme="majorHAnsi" w:hAnsiTheme="majorHAnsi" w:cstheme="majorHAnsi"/>
          <w:noProof/>
          <w:sz w:val="24"/>
        </w:rPr>
        <w:t>_____________________________________</w:t>
      </w:r>
    </w:p>
    <w:p w14:paraId="3EEE01B1" w14:textId="63D6F5F7" w:rsidR="009B3B42" w:rsidRPr="007D46AD" w:rsidRDefault="009B3B42" w:rsidP="009B3B42">
      <w:pPr>
        <w:spacing w:line="276" w:lineRule="auto"/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 xml:space="preserve">Ultimate Parent of the Legal Entity </w:t>
      </w:r>
      <w:r w:rsidR="00A5436F">
        <w:rPr>
          <w:rFonts w:asciiTheme="majorHAnsi" w:hAnsiTheme="majorHAnsi" w:cstheme="majorHAnsi"/>
          <w:noProof/>
          <w:sz w:val="24"/>
        </w:rPr>
        <w:t>_____</w:t>
      </w:r>
      <w:r w:rsidRPr="007D46AD">
        <w:rPr>
          <w:rFonts w:asciiTheme="majorHAnsi" w:hAnsiTheme="majorHAnsi" w:cstheme="majorHAnsi"/>
          <w:noProof/>
          <w:sz w:val="24"/>
        </w:rPr>
        <w:t>______________________________________________</w:t>
      </w:r>
    </w:p>
    <w:p w14:paraId="4BC3BC3E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7BB6AB73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Or Exception, please tick the appropriate reason below:</w:t>
      </w:r>
    </w:p>
    <w:p w14:paraId="29DC4ADF" w14:textId="77777777" w:rsidR="009B3B42" w:rsidRPr="007D46AD" w:rsidRDefault="009B3B42" w:rsidP="009B3B42">
      <w:pPr>
        <w:jc w:val="both"/>
        <w:rPr>
          <w:rFonts w:asciiTheme="majorHAnsi" w:hAnsiTheme="majorHAnsi" w:cstheme="majorHAnsi"/>
          <w:b/>
          <w:bCs/>
          <w:noProof/>
          <w:sz w:val="24"/>
        </w:rPr>
      </w:pPr>
    </w:p>
    <w:p w14:paraId="0E255C75" w14:textId="62582242" w:rsidR="009B3B42" w:rsidRPr="00A5436F" w:rsidRDefault="009B3B42" w:rsidP="009B3B42">
      <w:pPr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 xml:space="preserve">Binding Legal Commitments </w:t>
      </w:r>
      <w:r w:rsidRPr="007D46AD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>Detriment Not Excluded</w:t>
      </w:r>
      <w:r w:rsidRPr="007D46AD">
        <w:rPr>
          <w:rFonts w:asciiTheme="majorHAnsi" w:hAnsiTheme="majorHAnsi" w:cstheme="majorHAnsi"/>
          <w:noProof/>
          <w:sz w:val="24"/>
        </w:rPr>
        <w:tab/>
      </w:r>
      <w:r w:rsidR="004B7309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>Disclosure Detrimental</w:t>
      </w:r>
    </w:p>
    <w:p w14:paraId="49A0C949" w14:textId="6A273064" w:rsidR="009B3B42" w:rsidRPr="00A5436F" w:rsidRDefault="009B3B42" w:rsidP="009B3B42">
      <w:pPr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>Legal Obstacles</w:t>
      </w:r>
      <w:r w:rsidRPr="007D46AD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>Natural Persons</w:t>
      </w:r>
      <w:r w:rsidRPr="007D46AD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noProof/>
          <w:sz w:val="24"/>
        </w:rPr>
        <w:tab/>
      </w:r>
      <w:r w:rsidR="004B7309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>No Known Person</w:t>
      </w:r>
    </w:p>
    <w:p w14:paraId="3856CACA" w14:textId="77777777" w:rsidR="009B3B42" w:rsidRPr="007D46AD" w:rsidRDefault="009B3B42" w:rsidP="009B3B42">
      <w:pPr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>Non consolidated</w:t>
      </w:r>
    </w:p>
    <w:p w14:paraId="709DE989" w14:textId="77777777" w:rsidR="00A5436F" w:rsidRDefault="00A5436F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33B7E692" w14:textId="77777777" w:rsidR="004B7309" w:rsidRDefault="004B7309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1518D9C3" w14:textId="77777777" w:rsidR="004B7309" w:rsidRDefault="004B7309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3DCC2D1B" w14:textId="31153180" w:rsidR="00A5436F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lastRenderedPageBreak/>
        <w:t>Name of the authorised representative of the Legal Entity:</w:t>
      </w:r>
    </w:p>
    <w:p w14:paraId="04F8B0BC" w14:textId="77777777" w:rsidR="004B7309" w:rsidRDefault="004B7309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31840C08" w14:textId="7566D4A5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 xml:space="preserve">First name, last name (please print) &amp; </w:t>
      </w:r>
      <w:r w:rsidRPr="007D46AD">
        <w:rPr>
          <w:rFonts w:asciiTheme="majorHAnsi" w:hAnsiTheme="majorHAnsi" w:cstheme="majorHAnsi"/>
          <w:b/>
          <w:noProof/>
          <w:sz w:val="24"/>
        </w:rPr>
        <w:t>Signature</w:t>
      </w:r>
      <w:r w:rsidRPr="007D46AD">
        <w:rPr>
          <w:rFonts w:asciiTheme="majorHAnsi" w:hAnsiTheme="majorHAnsi" w:cstheme="majorHAnsi"/>
          <w:noProof/>
          <w:sz w:val="24"/>
        </w:rPr>
        <w:t>_______________________</w:t>
      </w:r>
      <w:r w:rsidR="00A5436F">
        <w:rPr>
          <w:rFonts w:asciiTheme="majorHAnsi" w:hAnsiTheme="majorHAnsi" w:cstheme="majorHAnsi"/>
          <w:noProof/>
          <w:sz w:val="24"/>
        </w:rPr>
        <w:t>_________________</w:t>
      </w:r>
      <w:r w:rsidRPr="007D46AD">
        <w:rPr>
          <w:rFonts w:asciiTheme="majorHAnsi" w:hAnsiTheme="majorHAnsi" w:cstheme="majorHAnsi"/>
          <w:noProof/>
          <w:sz w:val="24"/>
        </w:rPr>
        <w:t xml:space="preserve"> </w:t>
      </w:r>
    </w:p>
    <w:p w14:paraId="31CE4B4D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522B8BE2" w14:textId="50A059F4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Company name: __________________________________________________________</w:t>
      </w:r>
      <w:r w:rsidR="00A5436F">
        <w:rPr>
          <w:rFonts w:asciiTheme="majorHAnsi" w:hAnsiTheme="majorHAnsi" w:cstheme="majorHAnsi"/>
          <w:noProof/>
          <w:sz w:val="24"/>
        </w:rPr>
        <w:t>______</w:t>
      </w:r>
      <w:r w:rsidRPr="007D46AD">
        <w:rPr>
          <w:rFonts w:asciiTheme="majorHAnsi" w:hAnsiTheme="majorHAnsi" w:cstheme="majorHAnsi"/>
          <w:noProof/>
          <w:sz w:val="24"/>
        </w:rPr>
        <w:t>_</w:t>
      </w:r>
    </w:p>
    <w:p w14:paraId="6BA23ECE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4A505FA5" w14:textId="04916235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Email &amp; Telephone number:__________________________________________</w:t>
      </w:r>
      <w:r w:rsidR="00A5436F">
        <w:rPr>
          <w:rFonts w:asciiTheme="majorHAnsi" w:hAnsiTheme="majorHAnsi" w:cstheme="majorHAnsi"/>
          <w:noProof/>
          <w:sz w:val="24"/>
        </w:rPr>
        <w:t>______________</w:t>
      </w:r>
    </w:p>
    <w:p w14:paraId="08720BB2" w14:textId="77777777" w:rsidR="009B3B42" w:rsidRPr="007D46AD" w:rsidRDefault="009B3B42" w:rsidP="009B3B42">
      <w:pPr>
        <w:jc w:val="both"/>
        <w:rPr>
          <w:rFonts w:asciiTheme="majorHAnsi" w:hAnsiTheme="majorHAnsi" w:cstheme="majorHAnsi"/>
          <w:b/>
          <w:noProof/>
          <w:sz w:val="24"/>
        </w:rPr>
      </w:pPr>
    </w:p>
    <w:p w14:paraId="1A375B79" w14:textId="77777777" w:rsidR="009B3B42" w:rsidRPr="007D46AD" w:rsidRDefault="009B3B42" w:rsidP="009B3B42">
      <w:pPr>
        <w:jc w:val="both"/>
        <w:rPr>
          <w:rFonts w:asciiTheme="majorHAnsi" w:hAnsiTheme="majorHAnsi" w:cstheme="majorHAnsi"/>
          <w:b/>
          <w:noProof/>
          <w:sz w:val="24"/>
        </w:rPr>
      </w:pPr>
    </w:p>
    <w:p w14:paraId="58BCE016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b/>
          <w:noProof/>
          <w:sz w:val="24"/>
        </w:rPr>
        <w:t>Position within organisation</w:t>
      </w:r>
      <w:r w:rsidRPr="007D46AD">
        <w:rPr>
          <w:rFonts w:asciiTheme="majorHAnsi" w:hAnsiTheme="majorHAnsi" w:cstheme="majorHAnsi"/>
          <w:noProof/>
          <w:sz w:val="24"/>
        </w:rPr>
        <w:t>:</w:t>
      </w:r>
    </w:p>
    <w:p w14:paraId="60ED8F7F" w14:textId="77777777" w:rsidR="009B3B42" w:rsidRPr="007D46AD" w:rsidRDefault="009B3B42" w:rsidP="009B3B42">
      <w:pPr>
        <w:jc w:val="both"/>
        <w:rPr>
          <w:rFonts w:asciiTheme="majorHAnsi" w:hAnsiTheme="majorHAnsi" w:cstheme="majorHAnsi"/>
          <w:b/>
          <w:bCs/>
          <w:noProof/>
          <w:sz w:val="24"/>
        </w:rPr>
      </w:pPr>
    </w:p>
    <w:p w14:paraId="36C84E8A" w14:textId="1AB52806" w:rsidR="00E74571" w:rsidRDefault="009B3B42" w:rsidP="009B3B42">
      <w:pPr>
        <w:rPr>
          <w:rFonts w:asciiTheme="majorHAnsi" w:hAnsiTheme="majorHAnsi" w:cstheme="majorHAnsi"/>
          <w:bCs/>
          <w:noProof/>
          <w:sz w:val="24"/>
        </w:rPr>
      </w:pP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noProof/>
          <w:sz w:val="24"/>
        </w:rPr>
        <w:t xml:space="preserve">Director    </w:t>
      </w:r>
      <w:r w:rsidR="00E74571">
        <w:rPr>
          <w:rFonts w:asciiTheme="majorHAnsi" w:hAnsiTheme="majorHAnsi" w:cstheme="majorHAnsi"/>
          <w:noProof/>
          <w:sz w:val="24"/>
        </w:rPr>
        <w:tab/>
      </w:r>
      <w:r w:rsidR="00E74571">
        <w:rPr>
          <w:rFonts w:asciiTheme="majorHAnsi" w:hAnsiTheme="majorHAnsi" w:cstheme="majorHAnsi"/>
          <w:noProof/>
          <w:sz w:val="24"/>
        </w:rPr>
        <w:tab/>
      </w:r>
      <w:r w:rsidR="00E74571">
        <w:rPr>
          <w:rFonts w:asciiTheme="majorHAnsi" w:hAnsiTheme="majorHAnsi" w:cstheme="majorHAnsi"/>
          <w:noProof/>
          <w:sz w:val="24"/>
        </w:rPr>
        <w:tab/>
      </w:r>
      <w:r w:rsidR="00E74571">
        <w:rPr>
          <w:rFonts w:asciiTheme="majorHAnsi" w:hAnsiTheme="majorHAnsi" w:cstheme="majorHAnsi"/>
          <w:noProof/>
          <w:sz w:val="24"/>
        </w:rPr>
        <w:tab/>
      </w: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bCs/>
          <w:noProof/>
          <w:sz w:val="24"/>
        </w:rPr>
        <w:t xml:space="preserve">Company Secretary    </w:t>
      </w:r>
      <w:r w:rsidR="00E74571">
        <w:rPr>
          <w:rFonts w:asciiTheme="majorHAnsi" w:hAnsiTheme="majorHAnsi" w:cstheme="majorHAnsi"/>
          <w:bCs/>
          <w:noProof/>
          <w:sz w:val="24"/>
        </w:rPr>
        <w:tab/>
      </w:r>
      <w:r w:rsidR="00E74571">
        <w:rPr>
          <w:rFonts w:asciiTheme="majorHAnsi" w:hAnsiTheme="majorHAnsi" w:cstheme="majorHAnsi"/>
          <w:bCs/>
          <w:noProof/>
          <w:sz w:val="24"/>
        </w:rPr>
        <w:tab/>
      </w:r>
      <w:r w:rsidR="00E74571">
        <w:rPr>
          <w:rFonts w:asciiTheme="majorHAnsi" w:hAnsiTheme="majorHAnsi" w:cstheme="majorHAnsi"/>
          <w:bCs/>
          <w:noProof/>
          <w:sz w:val="24"/>
        </w:rPr>
        <w:tab/>
      </w: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/>
          <w:bCs/>
          <w:noProof/>
          <w:sz w:val="24"/>
        </w:rPr>
        <w:t xml:space="preserve"> </w:t>
      </w:r>
      <w:r w:rsidRPr="007D46AD">
        <w:rPr>
          <w:rFonts w:asciiTheme="majorHAnsi" w:hAnsiTheme="majorHAnsi" w:cstheme="majorHAnsi"/>
          <w:bCs/>
          <w:noProof/>
          <w:sz w:val="24"/>
        </w:rPr>
        <w:t xml:space="preserve">Compliance Officer    </w:t>
      </w:r>
    </w:p>
    <w:p w14:paraId="06A47260" w14:textId="7ECDFFE5" w:rsidR="00E74571" w:rsidRPr="00E74571" w:rsidRDefault="009B3B42" w:rsidP="00E74571">
      <w:pPr>
        <w:rPr>
          <w:rFonts w:asciiTheme="majorHAnsi" w:hAnsiTheme="majorHAnsi" w:cstheme="majorHAnsi"/>
          <w:bCs/>
          <w:noProof/>
          <w:sz w:val="24"/>
        </w:rPr>
      </w:pPr>
      <w:r w:rsidRPr="007D46AD">
        <w:rPr>
          <w:rFonts w:asciiTheme="majorHAnsi" w:hAnsiTheme="majorHAnsi" w:cstheme="majorHAnsi"/>
          <w:b/>
          <w:bCs/>
          <w:noProof/>
          <w:sz w:val="24"/>
        </w:rPr>
        <w:sym w:font="Wingdings" w:char="F06F"/>
      </w:r>
      <w:r w:rsidRPr="007D46AD">
        <w:rPr>
          <w:rFonts w:asciiTheme="majorHAnsi" w:hAnsiTheme="majorHAnsi" w:cstheme="majorHAnsi"/>
          <w:bCs/>
          <w:noProof/>
          <w:sz w:val="24"/>
        </w:rPr>
        <w:t xml:space="preserve"> Other (please</w:t>
      </w:r>
      <w:r w:rsidR="00A5436F">
        <w:rPr>
          <w:rFonts w:asciiTheme="majorHAnsi" w:hAnsiTheme="majorHAnsi" w:cstheme="majorHAnsi"/>
          <w:bCs/>
          <w:noProof/>
          <w:sz w:val="24"/>
        </w:rPr>
        <w:t xml:space="preserve"> sp</w:t>
      </w:r>
      <w:r w:rsidRPr="007D46AD">
        <w:rPr>
          <w:rFonts w:asciiTheme="majorHAnsi" w:hAnsiTheme="majorHAnsi" w:cstheme="majorHAnsi"/>
          <w:bCs/>
          <w:noProof/>
          <w:sz w:val="24"/>
        </w:rPr>
        <w:t>ecify):</w:t>
      </w:r>
      <w:r w:rsidR="00E74571">
        <w:rPr>
          <w:rFonts w:asciiTheme="majorHAnsi" w:hAnsiTheme="majorHAnsi" w:cstheme="majorHAnsi"/>
          <w:bCs/>
          <w:noProof/>
          <w:sz w:val="24"/>
        </w:rPr>
        <w:t>________________________________</w:t>
      </w:r>
      <w:r w:rsidRPr="007D46AD">
        <w:rPr>
          <w:rFonts w:asciiTheme="majorHAnsi" w:hAnsiTheme="majorHAnsi" w:cstheme="majorHAnsi"/>
          <w:bCs/>
          <w:noProof/>
          <w:sz w:val="24"/>
        </w:rPr>
        <w:t>_</w:t>
      </w:r>
      <w:r w:rsidR="00E74571">
        <w:rPr>
          <w:rFonts w:asciiTheme="majorHAnsi" w:hAnsiTheme="majorHAnsi" w:cstheme="majorHAnsi"/>
          <w:bCs/>
          <w:noProof/>
          <w:sz w:val="24"/>
        </w:rPr>
        <w:t>__________________</w:t>
      </w:r>
      <w:r w:rsidRPr="007D46AD">
        <w:rPr>
          <w:rFonts w:asciiTheme="majorHAnsi" w:hAnsiTheme="majorHAnsi" w:cstheme="majorHAnsi"/>
          <w:bCs/>
          <w:noProof/>
          <w:sz w:val="24"/>
        </w:rPr>
        <w:t>______</w:t>
      </w:r>
    </w:p>
    <w:p w14:paraId="60873E02" w14:textId="3D79D9C7" w:rsidR="009B3B42" w:rsidRPr="007D46AD" w:rsidRDefault="009B3B42" w:rsidP="009B3B42">
      <w:pPr>
        <w:jc w:val="both"/>
        <w:rPr>
          <w:rFonts w:asciiTheme="majorHAnsi" w:hAnsiTheme="majorHAnsi" w:cstheme="majorHAnsi"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 xml:space="preserve">LEI of the receiving LOU: </w:t>
      </w:r>
      <w:r w:rsidRPr="007D46AD">
        <w:rPr>
          <w:rFonts w:asciiTheme="majorHAnsi" w:hAnsiTheme="majorHAnsi" w:cstheme="majorHAnsi"/>
          <w:sz w:val="24"/>
        </w:rPr>
        <w:t>213800WAVVOPS85N2205</w:t>
      </w:r>
    </w:p>
    <w:p w14:paraId="3F62AAEB" w14:textId="1A449B89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noProof/>
          <w:sz w:val="24"/>
        </w:rPr>
        <w:t>LEI of the sending LOU: ______________</w:t>
      </w:r>
      <w:r w:rsidR="00A5436F">
        <w:rPr>
          <w:rFonts w:asciiTheme="majorHAnsi" w:hAnsiTheme="majorHAnsi" w:cstheme="majorHAnsi"/>
          <w:noProof/>
          <w:sz w:val="24"/>
        </w:rPr>
        <w:t>_</w:t>
      </w:r>
      <w:r w:rsidRPr="007D46AD">
        <w:rPr>
          <w:rFonts w:asciiTheme="majorHAnsi" w:hAnsiTheme="majorHAnsi" w:cstheme="majorHAnsi"/>
          <w:noProof/>
          <w:sz w:val="24"/>
        </w:rPr>
        <w:t>___________________________________________</w:t>
      </w:r>
    </w:p>
    <w:p w14:paraId="4743CB31" w14:textId="77777777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</w:p>
    <w:p w14:paraId="23ED2EFE" w14:textId="77777777" w:rsidR="00E74571" w:rsidRDefault="00E74571" w:rsidP="00A5436F">
      <w:pPr>
        <w:rPr>
          <w:rFonts w:asciiTheme="majorHAnsi" w:hAnsiTheme="majorHAnsi" w:cstheme="majorHAnsi"/>
          <w:noProof/>
          <w:sz w:val="24"/>
        </w:rPr>
      </w:pPr>
      <w:r>
        <w:rPr>
          <w:rFonts w:asciiTheme="majorHAnsi" w:hAnsiTheme="majorHAnsi" w:cstheme="majorHAnsi"/>
          <w:noProof/>
          <w:sz w:val="24"/>
        </w:rPr>
        <w:t xml:space="preserve">If the LEI regstration status is Merged/Retired please state the reason below: </w:t>
      </w:r>
    </w:p>
    <w:p w14:paraId="6624C617" w14:textId="371B0DCC" w:rsidR="00E74571" w:rsidRDefault="00E74571" w:rsidP="00A5436F">
      <w:pPr>
        <w:rPr>
          <w:rFonts w:asciiTheme="majorHAnsi" w:hAnsiTheme="majorHAnsi" w:cstheme="majorHAnsi"/>
          <w:noProof/>
          <w:sz w:val="24"/>
        </w:rPr>
      </w:pPr>
      <w:r>
        <w:rPr>
          <w:rFonts w:asciiTheme="majorHAnsi" w:hAnsiTheme="majorHAnsi" w:cstheme="majorHAnsi"/>
          <w:noProof/>
          <w:sz w:val="24"/>
        </w:rPr>
        <w:t>______________________________________________________________________________</w:t>
      </w:r>
    </w:p>
    <w:p w14:paraId="6534734D" w14:textId="77777777" w:rsidR="009B3B42" w:rsidRPr="007D46AD" w:rsidRDefault="009B3B42" w:rsidP="009B3B42">
      <w:pPr>
        <w:jc w:val="both"/>
        <w:rPr>
          <w:rFonts w:asciiTheme="majorHAnsi" w:hAnsiTheme="majorHAnsi" w:cstheme="majorHAnsi"/>
          <w:b/>
          <w:noProof/>
          <w:sz w:val="24"/>
        </w:rPr>
      </w:pPr>
    </w:p>
    <w:p w14:paraId="0E7037FF" w14:textId="52388812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b/>
          <w:noProof/>
          <w:sz w:val="24"/>
        </w:rPr>
        <w:t>If the Legal Entity has Registration Status of LAPSED please ensure you are committed to renewing the LEI code</w:t>
      </w:r>
      <w:r w:rsidRPr="007D46AD">
        <w:rPr>
          <w:rFonts w:asciiTheme="majorHAnsi" w:hAnsiTheme="majorHAnsi" w:cstheme="majorHAnsi"/>
          <w:noProof/>
          <w:sz w:val="24"/>
        </w:rPr>
        <w:t>.</w:t>
      </w:r>
    </w:p>
    <w:p w14:paraId="0220E411" w14:textId="6C94522A" w:rsidR="009B3B42" w:rsidRPr="007D46AD" w:rsidRDefault="009B3B42" w:rsidP="009B3B42">
      <w:pPr>
        <w:jc w:val="both"/>
        <w:rPr>
          <w:rFonts w:asciiTheme="majorHAnsi" w:hAnsiTheme="majorHAnsi" w:cstheme="majorHAnsi"/>
          <w:noProof/>
          <w:sz w:val="24"/>
        </w:rPr>
      </w:pPr>
      <w:r w:rsidRPr="007D46AD">
        <w:rPr>
          <w:rFonts w:asciiTheme="majorHAnsi" w:hAnsiTheme="majorHAnsi" w:cstheme="majorHAnsi"/>
          <w:b/>
          <w:noProof/>
          <w:sz w:val="24"/>
        </w:rPr>
        <w:t>LEI Operational contact email</w:t>
      </w:r>
      <w:r w:rsidRPr="007D46AD">
        <w:rPr>
          <w:rFonts w:asciiTheme="majorHAnsi" w:hAnsiTheme="majorHAnsi" w:cstheme="majorHAnsi"/>
          <w:noProof/>
          <w:sz w:val="24"/>
        </w:rPr>
        <w:t>:__________________________________________</w:t>
      </w:r>
      <w:r w:rsidR="00A5436F">
        <w:rPr>
          <w:rFonts w:asciiTheme="majorHAnsi" w:hAnsiTheme="majorHAnsi" w:cstheme="majorHAnsi"/>
          <w:noProof/>
          <w:sz w:val="24"/>
        </w:rPr>
        <w:t>___________</w:t>
      </w:r>
    </w:p>
    <w:p w14:paraId="5464B055" w14:textId="77777777" w:rsidR="009B3B42" w:rsidRPr="003613CA" w:rsidRDefault="009B3B42" w:rsidP="007F1E54">
      <w:pPr>
        <w:rPr>
          <w:rFonts w:asciiTheme="majorHAnsi" w:hAnsiTheme="majorHAnsi" w:cstheme="majorHAnsi"/>
          <w:sz w:val="22"/>
          <w:szCs w:val="22"/>
        </w:rPr>
      </w:pPr>
    </w:p>
    <w:sectPr w:rsidR="009B3B42" w:rsidRPr="003613CA" w:rsidSect="00B95073">
      <w:headerReference w:type="default" r:id="rId15"/>
      <w:pgSz w:w="11900" w:h="16840"/>
      <w:pgMar w:top="1134" w:right="709" w:bottom="1985" w:left="709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34DEC" w14:textId="77777777" w:rsidR="00D80676" w:rsidRDefault="00D80676" w:rsidP="00B95073">
      <w:pPr>
        <w:spacing w:after="0"/>
      </w:pPr>
      <w:r>
        <w:separator/>
      </w:r>
    </w:p>
  </w:endnote>
  <w:endnote w:type="continuationSeparator" w:id="0">
    <w:p w14:paraId="0AE4AFCE" w14:textId="77777777" w:rsidR="00D80676" w:rsidRDefault="00D80676" w:rsidP="00B95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Body)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9633D" w14:textId="4235C336" w:rsidR="00B95073" w:rsidRPr="00B95073" w:rsidRDefault="00B95073" w:rsidP="00A47065">
    <w:pPr>
      <w:pStyle w:val="Footer"/>
    </w:pPr>
    <w:r w:rsidRPr="00B95073">
      <w:rPr>
        <w:rStyle w:val="FooterChar"/>
        <w:rFonts w:eastAsiaTheme="minorEastAsia"/>
      </w:rPr>
      <w:drawing>
        <wp:anchor distT="0" distB="0" distL="114300" distR="114300" simplePos="0" relativeHeight="251656192" behindDoc="1" locked="0" layoutInCell="1" allowOverlap="1" wp14:anchorId="0619A87E" wp14:editId="2161AD49">
          <wp:simplePos x="0" y="0"/>
          <wp:positionH relativeFrom="page">
            <wp:posOffset>5184775</wp:posOffset>
          </wp:positionH>
          <wp:positionV relativeFrom="page">
            <wp:posOffset>9566275</wp:posOffset>
          </wp:positionV>
          <wp:extent cx="2166120" cy="936000"/>
          <wp:effectExtent l="0" t="0" r="0" b="0"/>
          <wp:wrapNone/>
          <wp:docPr id="33" name="Graphic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12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DAD5" w14:textId="77777777" w:rsidR="00D80676" w:rsidRDefault="00D80676" w:rsidP="00B95073">
      <w:pPr>
        <w:spacing w:after="0"/>
      </w:pPr>
      <w:r>
        <w:separator/>
      </w:r>
    </w:p>
  </w:footnote>
  <w:footnote w:type="continuationSeparator" w:id="0">
    <w:p w14:paraId="3E3743C9" w14:textId="77777777" w:rsidR="00D80676" w:rsidRDefault="00D80676" w:rsidP="00B95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58394798"/>
      <w:docPartObj>
        <w:docPartGallery w:val="Page Numbers (Top of Page)"/>
        <w:docPartUnique/>
      </w:docPartObj>
    </w:sdtPr>
    <w:sdtContent>
      <w:p w14:paraId="1CDE83C6" w14:textId="77777777" w:rsidR="00B95073" w:rsidRDefault="00B95073" w:rsidP="005A2B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720372" w14:textId="77777777" w:rsidR="00B95073" w:rsidRDefault="00B95073" w:rsidP="00B950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DC581" w14:textId="2ED70E5F" w:rsidR="00B95073" w:rsidRDefault="007F1E54" w:rsidP="005A2BD1">
    <w:pPr>
      <w:pStyle w:val="Header"/>
      <w:framePr w:wrap="none" w:vAnchor="text" w:hAnchor="margin" w:xAlign="right" w:y="1"/>
      <w:rPr>
        <w:rStyle w:val="PageNumber"/>
      </w:rPr>
    </w:pPr>
    <w:r>
      <mc:AlternateContent>
        <mc:Choice Requires="wps">
          <w:drawing>
            <wp:anchor distT="0" distB="0" distL="114300" distR="114300" simplePos="1" relativeHeight="251676672" behindDoc="0" locked="0" layoutInCell="0" allowOverlap="1" wp14:anchorId="0B4F22B0" wp14:editId="6DA36689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8" name="MSIPCMbcbd473fb922f4a19e48d53c" descr="{&quot;HashCode&quot;:1241168374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6775A4" w14:textId="1B2DAA51" w:rsidR="007F1E54" w:rsidRPr="00A5436F" w:rsidRDefault="00A5436F" w:rsidP="00A5436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A5436F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F22B0" id="_x0000_t202" coordsize="21600,21600" o:spt="202" path="m,l,21600r21600,l21600,xe">
              <v:stroke joinstyle="miter"/>
              <v:path gradientshapeok="t" o:connecttype="rect"/>
            </v:shapetype>
            <v:shape id="MSIPCMbcbd473fb922f4a19e48d53c" o:spid="_x0000_s1026" type="#_x0000_t202" alt="{&quot;HashCode&quot;:1241168374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pt;height:21.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" o:allowincell="f" filled="f" stroked="f" strokeweight=".5pt">
              <v:textbox inset=",0,20pt,0">
                <w:txbxContent>
                  <w:p w14:paraId="726775A4" w14:textId="1B2DAA51" w:rsidR="007F1E54" w:rsidRPr="00A5436F" w:rsidRDefault="00A5436F" w:rsidP="00A5436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A5436F">
                      <w:rPr>
                        <w:rFonts w:ascii="Calibri" w:hAnsi="Calibri" w:cs="Calibri"/>
                        <w:color w:val="008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Style w:val="PageNumber"/>
      </w:rPr>
      <w:id w:val="-1725288495"/>
      <w:docPartObj>
        <w:docPartGallery w:val="Page Numbers (Top of Page)"/>
        <w:docPartUnique/>
      </w:docPartObj>
    </w:sdtPr>
    <w:sdtContent>
      <w:p w14:paraId="50CD2119" w14:textId="77777777" w:rsidR="00B95073" w:rsidRDefault="00B95073" w:rsidP="005A2BD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317ECEFD" w14:textId="77777777" w:rsidR="00B95073" w:rsidRPr="00B95073" w:rsidRDefault="00B95073" w:rsidP="00B95073">
    <w:pPr>
      <w:pStyle w:val="Header"/>
      <w:ind w:right="360"/>
    </w:pPr>
    <w:r w:rsidRPr="00B95073">
      <w:t>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2C22" w14:textId="7602715D" w:rsidR="009413A4" w:rsidRDefault="007F1E54">
    <w:pPr>
      <w:pStyle w:val="Header"/>
    </w:pPr>
    <w:r>
      <mc:AlternateContent>
        <mc:Choice Requires="wps">
          <w:drawing>
            <wp:anchor distT="0" distB="0" distL="114300" distR="114300" simplePos="0" relativeHeight="251677696" behindDoc="0" locked="0" layoutInCell="0" allowOverlap="1" wp14:anchorId="56C3E635" wp14:editId="1EB7AF9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9" name="MSIPCMbbb642e59b1206654f57d742" descr="{&quot;HashCode&quot;:1241168374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A519A0" w14:textId="2F274F54" w:rsidR="007F1E54" w:rsidRPr="00A5436F" w:rsidRDefault="00A5436F" w:rsidP="00A5436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A5436F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3E635" id="_x0000_t202" coordsize="21600,21600" o:spt="202" path="m,l,21600r21600,l21600,xe">
              <v:stroke joinstyle="miter"/>
              <v:path gradientshapeok="t" o:connecttype="rect"/>
            </v:shapetype>
            <v:shape id="MSIPCMbbb642e59b1206654f57d742" o:spid="_x0000_s1027" type="#_x0000_t202" alt="{&quot;HashCode&quot;:1241168374,&quot;Height&quot;:842.0,&quot;Width&quot;:595.0,&quot;Placement&quot;:&quot;Header&quot;,&quot;Index&quot;:&quot;FirstPage&quot;,&quot;Section&quot;:1,&quot;Top&quot;:0.0,&quot;Left&quot;:0.0}" style="position:absolute;left:0;text-align:left;margin-left:0;margin-top:15pt;width:595pt;height:21.5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" o:allowincell="f" filled="f" stroked="f" strokeweight=".5pt">
              <v:textbox inset=",0,20pt,0">
                <w:txbxContent>
                  <w:p w14:paraId="65A519A0" w14:textId="2F274F54" w:rsidR="007F1E54" w:rsidRPr="00A5436F" w:rsidRDefault="00A5436F" w:rsidP="00A5436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A5436F">
                      <w:rPr>
                        <w:rFonts w:ascii="Calibri" w:hAnsi="Calibri" w:cs="Calibri"/>
                        <w:color w:val="008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44C20">
      <w:drawing>
        <wp:anchor distT="0" distB="0" distL="114300" distR="114300" simplePos="0" relativeHeight="251648000" behindDoc="1" locked="0" layoutInCell="1" allowOverlap="1" wp14:anchorId="068FB0A3" wp14:editId="5C299493">
          <wp:simplePos x="0" y="0"/>
          <wp:positionH relativeFrom="page">
            <wp:posOffset>-2305658</wp:posOffset>
          </wp:positionH>
          <wp:positionV relativeFrom="page">
            <wp:posOffset>759460</wp:posOffset>
          </wp:positionV>
          <wp:extent cx="10057213" cy="9934722"/>
          <wp:effectExtent l="0" t="0" r="1270" b="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Graphic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771" t="-22863" r="70942" b="57898"/>
                  <a:stretch/>
                </pic:blipFill>
                <pic:spPr bwMode="auto">
                  <a:xfrm>
                    <a:off x="0" y="0"/>
                    <a:ext cx="10057213" cy="99347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1C00D" w14:textId="249DE1D9" w:rsidR="00B95073" w:rsidRDefault="007F1E54" w:rsidP="005A2BD1">
    <w:pPr>
      <w:pStyle w:val="Header"/>
      <w:framePr w:wrap="none" w:vAnchor="text" w:hAnchor="margin" w:xAlign="right" w:y="1"/>
      <w:rPr>
        <w:rStyle w:val="PageNumber"/>
      </w:rPr>
    </w:pPr>
    <w:r>
      <mc:AlternateContent>
        <mc:Choice Requires="wps">
          <w:drawing>
            <wp:anchor distT="0" distB="0" distL="114300" distR="114300" simplePos="0" relativeHeight="251677183" behindDoc="0" locked="0" layoutInCell="0" allowOverlap="1" wp14:anchorId="57EE02CB" wp14:editId="1BB3754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0" name="MSIPCM039c4bc4b5ddb4576d3875f2" descr="{&quot;HashCode&quot;:1241168374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38EF39" w14:textId="1C41BDF6" w:rsidR="007F1E54" w:rsidRPr="00A5436F" w:rsidRDefault="00A5436F" w:rsidP="00A5436F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</w:pPr>
                          <w:r w:rsidRPr="00A5436F">
                            <w:rPr>
                              <w:rFonts w:ascii="Calibri" w:hAnsi="Calibri" w:cs="Calibri"/>
                              <w:color w:val="008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E02CB" id="_x0000_t202" coordsize="21600,21600" o:spt="202" path="m,l,21600r21600,l21600,xe">
              <v:stroke joinstyle="miter"/>
              <v:path gradientshapeok="t" o:connecttype="rect"/>
            </v:shapetype>
            <v:shape id="MSIPCM039c4bc4b5ddb4576d3875f2" o:spid="_x0000_s1028" type="#_x0000_t202" alt="{&quot;HashCode&quot;:1241168374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pt;height:21.5pt;z-index:2516771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" o:allowincell="f" filled="f" stroked="f" strokeweight=".5pt">
              <v:textbox inset=",0,20pt,0">
                <w:txbxContent>
                  <w:p w14:paraId="2838EF39" w14:textId="1C41BDF6" w:rsidR="007F1E54" w:rsidRPr="00A5436F" w:rsidRDefault="00A5436F" w:rsidP="00A5436F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8000"/>
                        <w:sz w:val="20"/>
                      </w:rPr>
                    </w:pPr>
                    <w:r w:rsidRPr="00A5436F">
                      <w:rPr>
                        <w:rFonts w:ascii="Calibri" w:hAnsi="Calibri" w:cs="Calibri"/>
                        <w:color w:val="008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Style w:val="PageNumber"/>
        </w:rPr>
        <w:id w:val="110180102"/>
        <w:docPartObj>
          <w:docPartGallery w:val="Page Numbers (Top of Page)"/>
          <w:docPartUnique/>
        </w:docPartObj>
      </w:sdtPr>
      <w:sdtContent>
        <w:r w:rsidR="00B95073">
          <w:rPr>
            <w:rStyle w:val="PageNumber"/>
          </w:rPr>
          <w:fldChar w:fldCharType="begin"/>
        </w:r>
        <w:r w:rsidR="00B95073">
          <w:rPr>
            <w:rStyle w:val="PageNumber"/>
          </w:rPr>
          <w:instrText xml:space="preserve"> PAGE </w:instrText>
        </w:r>
        <w:r w:rsidR="00B95073">
          <w:rPr>
            <w:rStyle w:val="PageNumber"/>
          </w:rPr>
          <w:fldChar w:fldCharType="separate"/>
        </w:r>
        <w:r w:rsidR="00B95073">
          <w:rPr>
            <w:rStyle w:val="PageNumber"/>
          </w:rPr>
          <w:t>1</w:t>
        </w:r>
        <w:r w:rsidR="00B95073">
          <w:rPr>
            <w:rStyle w:val="PageNumber"/>
          </w:rPr>
          <w:fldChar w:fldCharType="end"/>
        </w:r>
      </w:sdtContent>
    </w:sdt>
  </w:p>
  <w:p w14:paraId="7DFCB19F" w14:textId="466F661B" w:rsidR="00176BD5" w:rsidRDefault="00D23E51" w:rsidP="00D23E51">
    <w:pPr>
      <w:pStyle w:val="Footer"/>
    </w:pPr>
    <w:r>
      <w:rPr>
        <w:rFonts w:ascii="Calibri" w:hAnsi="Calibri"/>
      </w:rPr>
      <w:tab/>
    </w:r>
    <w:r w:rsidR="001158E6">
      <w:rPr>
        <w:rFonts w:ascii="Calibri" w:hAnsi="Calibri"/>
      </w:rPr>
      <w:t xml:space="preserve">                                                                                                             </w:t>
    </w:r>
    <w:r>
      <w:rPr>
        <w:rFonts w:ascii="Calibri" w:hAnsi="Calibri"/>
      </w:rPr>
      <w:tab/>
    </w:r>
    <w:r w:rsidRPr="00D23E51">
      <w:rPr>
        <w:rFonts w:ascii="Calibri" w:hAnsi="Calibri"/>
      </w:rPr>
      <w:t>LEI Record Transfer Form</w:t>
    </w:r>
    <w:r w:rsidR="001158E6">
      <w:rPr>
        <w:rFonts w:ascii="Calibri" w:hAnsi="Calibri"/>
      </w:rPr>
      <w:t xml:space="preserve"> </w:t>
    </w:r>
  </w:p>
  <w:p w14:paraId="3AA17A22" w14:textId="194B3964" w:rsidR="00B95073" w:rsidRPr="00B95073" w:rsidRDefault="00B95073" w:rsidP="00176BD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FC6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E6B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A4B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6D450"/>
    <w:lvl w:ilvl="0">
      <w:start w:val="1"/>
      <w:numFmt w:val="lowerRoman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F65E1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CA5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AA7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E26EC2"/>
    <w:lvl w:ilvl="0">
      <w:start w:val="1"/>
      <w:numFmt w:val="bullet"/>
      <w:pStyle w:val="ListBullet2"/>
      <w:lvlText w:val="–"/>
      <w:lvlJc w:val="left"/>
      <w:pPr>
        <w:tabs>
          <w:tab w:val="num" w:pos="643"/>
        </w:tabs>
        <w:ind w:left="643" w:hanging="360"/>
      </w:pPr>
      <w:rPr>
        <w:rFonts w:ascii="Arial (Body)" w:hAnsi="Arial (Body)" w:hint="default"/>
      </w:rPr>
    </w:lvl>
  </w:abstractNum>
  <w:abstractNum w:abstractNumId="8" w15:restartNumberingAfterBreak="0">
    <w:nsid w:val="FFFFFF88"/>
    <w:multiLevelType w:val="singleLevel"/>
    <w:tmpl w:val="7E367F52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C103E8C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 (Body)" w:hAnsi="Arial (Body)" w:hint="default"/>
      </w:rPr>
    </w:lvl>
  </w:abstractNum>
  <w:num w:numId="1" w16cid:durableId="1219130092">
    <w:abstractNumId w:val="0"/>
  </w:num>
  <w:num w:numId="2" w16cid:durableId="561600269">
    <w:abstractNumId w:val="1"/>
  </w:num>
  <w:num w:numId="3" w16cid:durableId="1209025277">
    <w:abstractNumId w:val="2"/>
  </w:num>
  <w:num w:numId="4" w16cid:durableId="769006727">
    <w:abstractNumId w:val="3"/>
  </w:num>
  <w:num w:numId="5" w16cid:durableId="263730123">
    <w:abstractNumId w:val="8"/>
  </w:num>
  <w:num w:numId="6" w16cid:durableId="1434865748">
    <w:abstractNumId w:val="4"/>
  </w:num>
  <w:num w:numId="7" w16cid:durableId="1742484386">
    <w:abstractNumId w:val="5"/>
  </w:num>
  <w:num w:numId="8" w16cid:durableId="951714772">
    <w:abstractNumId w:val="6"/>
  </w:num>
  <w:num w:numId="9" w16cid:durableId="1555040014">
    <w:abstractNumId w:val="7"/>
  </w:num>
  <w:num w:numId="10" w16cid:durableId="1324426904">
    <w:abstractNumId w:val="9"/>
  </w:num>
  <w:num w:numId="11" w16cid:durableId="170193242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54"/>
    <w:rsid w:val="00020EE7"/>
    <w:rsid w:val="00044C20"/>
    <w:rsid w:val="000A7CFB"/>
    <w:rsid w:val="000F6019"/>
    <w:rsid w:val="001158E6"/>
    <w:rsid w:val="001736F4"/>
    <w:rsid w:val="00176BD5"/>
    <w:rsid w:val="00182A69"/>
    <w:rsid w:val="001A0860"/>
    <w:rsid w:val="001A29C8"/>
    <w:rsid w:val="001C458A"/>
    <w:rsid w:val="00246829"/>
    <w:rsid w:val="00301D5E"/>
    <w:rsid w:val="00317262"/>
    <w:rsid w:val="003613CA"/>
    <w:rsid w:val="00402C4B"/>
    <w:rsid w:val="00436C64"/>
    <w:rsid w:val="00443AC3"/>
    <w:rsid w:val="00462715"/>
    <w:rsid w:val="004B7309"/>
    <w:rsid w:val="004C50E5"/>
    <w:rsid w:val="005A3752"/>
    <w:rsid w:val="005A3CC4"/>
    <w:rsid w:val="005A4E46"/>
    <w:rsid w:val="005E567D"/>
    <w:rsid w:val="00647CD6"/>
    <w:rsid w:val="006D5AF2"/>
    <w:rsid w:val="00752EFA"/>
    <w:rsid w:val="007A497A"/>
    <w:rsid w:val="007C6BDE"/>
    <w:rsid w:val="007D46AD"/>
    <w:rsid w:val="007D4B71"/>
    <w:rsid w:val="007F1E54"/>
    <w:rsid w:val="00816E12"/>
    <w:rsid w:val="0084057C"/>
    <w:rsid w:val="008D38F7"/>
    <w:rsid w:val="0093367F"/>
    <w:rsid w:val="009413A4"/>
    <w:rsid w:val="00973BA6"/>
    <w:rsid w:val="009B1BE7"/>
    <w:rsid w:val="009B3B42"/>
    <w:rsid w:val="009C005F"/>
    <w:rsid w:val="00A116FE"/>
    <w:rsid w:val="00A256CB"/>
    <w:rsid w:val="00A47065"/>
    <w:rsid w:val="00A5436F"/>
    <w:rsid w:val="00AD753E"/>
    <w:rsid w:val="00AF308F"/>
    <w:rsid w:val="00B121E4"/>
    <w:rsid w:val="00B95073"/>
    <w:rsid w:val="00BB047E"/>
    <w:rsid w:val="00BD39EE"/>
    <w:rsid w:val="00BE5463"/>
    <w:rsid w:val="00BF08CF"/>
    <w:rsid w:val="00C00D11"/>
    <w:rsid w:val="00C86105"/>
    <w:rsid w:val="00D23E51"/>
    <w:rsid w:val="00D567BA"/>
    <w:rsid w:val="00D80676"/>
    <w:rsid w:val="00DB276A"/>
    <w:rsid w:val="00E57CEF"/>
    <w:rsid w:val="00E74571"/>
    <w:rsid w:val="00EC42C6"/>
    <w:rsid w:val="00F133E3"/>
    <w:rsid w:val="00F25548"/>
    <w:rsid w:val="00FE63A6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DC8B9"/>
  <w15:chartTrackingRefBased/>
  <w15:docId w15:val="{B2500B38-2255-482B-BC9E-F973719E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58A"/>
    <w:pPr>
      <w:spacing w:after="120"/>
    </w:pPr>
    <w:rPr>
      <w:rFonts w:ascii="Arial" w:eastAsiaTheme="minorEastAsia" w:hAnsi="Arial" w:cs="Times New Roman (Body CS)"/>
      <w:color w:val="000000" w:themeColor="text1"/>
      <w:sz w:val="18"/>
    </w:rPr>
  </w:style>
  <w:style w:type="paragraph" w:styleId="Heading1">
    <w:name w:val="heading 1"/>
    <w:next w:val="Normal"/>
    <w:link w:val="Heading1Char"/>
    <w:uiPriority w:val="9"/>
    <w:qFormat/>
    <w:rsid w:val="0084057C"/>
    <w:pPr>
      <w:spacing w:after="720"/>
      <w:outlineLvl w:val="0"/>
    </w:pPr>
    <w:rPr>
      <w:rFonts w:ascii="Arial" w:eastAsiaTheme="minorEastAsia" w:hAnsi="Arial" w:cs="Times New Roman (Body CS)"/>
      <w:color w:val="000000" w:themeColor="tex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6A"/>
    <w:pPr>
      <w:keepNext/>
      <w:keepLines/>
      <w:spacing w:before="60" w:after="360" w:line="264" w:lineRule="auto"/>
      <w:outlineLvl w:val="1"/>
    </w:pPr>
    <w:rPr>
      <w:rFonts w:ascii="Arial Bold" w:eastAsia="Times New Roman" w:hAnsi="Arial Bold" w:cs="Times New Roman (Headings CS)"/>
      <w:b/>
      <w:cap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76A"/>
    <w:pPr>
      <w:keepNext/>
      <w:keepLines/>
      <w:spacing w:before="60" w:after="0"/>
      <w:outlineLvl w:val="2"/>
    </w:pPr>
    <w:rPr>
      <w:rFonts w:ascii="Arial Bold" w:eastAsia="Times New Roman" w:hAnsi="Arial Bold" w:cs="Times New Roman (Headings CS)"/>
      <w:b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276A"/>
    <w:pPr>
      <w:keepNext/>
      <w:keepLines/>
      <w:spacing w:before="60" w:after="60"/>
      <w:outlineLvl w:val="3"/>
    </w:pPr>
    <w:rPr>
      <w:rFonts w:ascii="Arial Bold" w:eastAsia="Times New Roman" w:hAnsi="Arial Bold" w:cs="Times New Roman (Headings CS)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Heading">
    <w:name w:val="Block Text Heading"/>
    <w:uiPriority w:val="1"/>
    <w:qFormat/>
    <w:rsid w:val="00BE546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4057C"/>
    <w:rPr>
      <w:rFonts w:ascii="Arial" w:eastAsiaTheme="minorEastAsia" w:hAnsi="Arial" w:cs="Times New Roman (Body CS)"/>
      <w:color w:val="000000" w:themeColor="text1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B276A"/>
    <w:rPr>
      <w:rFonts w:ascii="Arial Bold" w:eastAsia="Times New Roman" w:hAnsi="Arial Bold" w:cs="Times New Roman (Headings CS)"/>
      <w:b/>
      <w:caps/>
      <w:color w:val="000000"/>
      <w:sz w:val="22"/>
      <w:szCs w:val="26"/>
    </w:rPr>
  </w:style>
  <w:style w:type="paragraph" w:styleId="Title">
    <w:name w:val="Title"/>
    <w:next w:val="Normal"/>
    <w:link w:val="TitleChar"/>
    <w:uiPriority w:val="10"/>
    <w:qFormat/>
    <w:rsid w:val="00B95073"/>
    <w:pPr>
      <w:spacing w:after="720"/>
    </w:pPr>
    <w:rPr>
      <w:rFonts w:ascii="Arial" w:eastAsiaTheme="minorEastAsia" w:hAnsi="Arial" w:cs="Times New Roman (Body CS)"/>
      <w:color w:val="000000" w:themeColor="tex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5073"/>
    <w:rPr>
      <w:rFonts w:ascii="Arial" w:eastAsiaTheme="minorEastAsia" w:hAnsi="Arial" w:cs="Times New Roman (Body CS)"/>
      <w:color w:val="000000" w:themeColor="text1"/>
      <w:sz w:val="48"/>
      <w:szCs w:val="56"/>
    </w:rPr>
  </w:style>
  <w:style w:type="paragraph" w:styleId="Subtitle">
    <w:name w:val="Subtitle"/>
    <w:next w:val="Normal"/>
    <w:link w:val="SubtitleChar"/>
    <w:uiPriority w:val="11"/>
    <w:qFormat/>
    <w:rsid w:val="00B95073"/>
    <w:pPr>
      <w:numPr>
        <w:ilvl w:val="1"/>
      </w:numPr>
      <w:spacing w:after="720" w:line="290" w:lineRule="exact"/>
    </w:pPr>
    <w:rPr>
      <w:rFonts w:ascii="Arial Bold" w:eastAsiaTheme="minorEastAsia" w:hAnsi="Arial Bold" w:cs="Arial"/>
      <w:b/>
      <w:bCs/>
      <w:caps/>
      <w:color w:val="000000" w:themeColor="tex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95073"/>
    <w:rPr>
      <w:rFonts w:ascii="Arial Bold" w:eastAsiaTheme="minorEastAsia" w:hAnsi="Arial Bold" w:cs="Arial"/>
      <w:b/>
      <w:bCs/>
      <w:caps/>
      <w:color w:val="000000" w:themeColor="text1"/>
      <w:sz w:val="22"/>
    </w:rPr>
  </w:style>
  <w:style w:type="paragraph" w:styleId="Header">
    <w:name w:val="header"/>
    <w:link w:val="HeaderChar"/>
    <w:uiPriority w:val="99"/>
    <w:unhideWhenUsed/>
    <w:rsid w:val="00A47065"/>
    <w:pPr>
      <w:jc w:val="right"/>
    </w:pPr>
    <w:rPr>
      <w:rFonts w:ascii="Arial" w:eastAsia="Times New Roman" w:hAnsi="Arial" w:cs="Times New Roman (Body CS)"/>
      <w:noProof/>
      <w:color w:val="B2B2B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7065"/>
    <w:rPr>
      <w:rFonts w:ascii="Arial" w:eastAsia="Times New Roman" w:hAnsi="Arial" w:cs="Times New Roman (Body CS)"/>
      <w:noProof/>
      <w:color w:val="B2B2B2"/>
      <w:sz w:val="16"/>
      <w:szCs w:val="16"/>
    </w:rPr>
  </w:style>
  <w:style w:type="paragraph" w:styleId="Footer">
    <w:name w:val="footer"/>
    <w:link w:val="FooterChar"/>
    <w:uiPriority w:val="99"/>
    <w:unhideWhenUsed/>
    <w:rsid w:val="00A47065"/>
    <w:pPr>
      <w:tabs>
        <w:tab w:val="center" w:pos="4513"/>
        <w:tab w:val="right" w:pos="9026"/>
      </w:tabs>
    </w:pPr>
    <w:rPr>
      <w:rFonts w:ascii="Arial" w:eastAsia="Times New Roman" w:hAnsi="Arial" w:cs="Times New Roman (Body CS)"/>
      <w:noProof/>
      <w:color w:val="B2B2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47065"/>
    <w:rPr>
      <w:rFonts w:ascii="Arial" w:eastAsia="Times New Roman" w:hAnsi="Arial" w:cs="Times New Roman (Body CS)"/>
      <w:noProof/>
      <w:color w:val="B2B2B2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95073"/>
  </w:style>
  <w:style w:type="paragraph" w:customStyle="1" w:styleId="IntroParaCovertext">
    <w:name w:val="Intro Para – Cover text"/>
    <w:qFormat/>
    <w:rsid w:val="00B95073"/>
    <w:pPr>
      <w:spacing w:after="120" w:line="290" w:lineRule="exact"/>
    </w:pPr>
    <w:rPr>
      <w:rFonts w:ascii="Arial" w:eastAsiaTheme="minorEastAsia" w:hAnsi="Arial" w:cs="Times New Roman (Body CS)"/>
      <w:color w:val="000000" w:themeColor="text1"/>
      <w:sz w:val="22"/>
    </w:rPr>
  </w:style>
  <w:style w:type="paragraph" w:customStyle="1" w:styleId="ContentsHeading">
    <w:name w:val="Contents Heading"/>
    <w:qFormat/>
    <w:rsid w:val="00B95073"/>
    <w:pPr>
      <w:spacing w:after="1800" w:line="264" w:lineRule="auto"/>
    </w:pPr>
    <w:rPr>
      <w:rFonts w:ascii="Arial" w:eastAsiaTheme="minorEastAsia" w:hAnsi="Arial" w:cs="Times New Roman (Body CS)"/>
      <w:color w:val="000000" w:themeColor="text1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B276A"/>
    <w:rPr>
      <w:rFonts w:ascii="Arial Bold" w:eastAsia="Times New Roman" w:hAnsi="Arial Bold" w:cs="Times New Roman (Headings CS)"/>
      <w:b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B276A"/>
    <w:rPr>
      <w:rFonts w:ascii="Arial Bold" w:eastAsia="Times New Roman" w:hAnsi="Arial Bold" w:cs="Times New Roman (Headings CS)"/>
      <w:b/>
      <w:iCs/>
      <w:color w:val="000000"/>
      <w:sz w:val="18"/>
    </w:rPr>
  </w:style>
  <w:style w:type="paragraph" w:styleId="BlockText">
    <w:name w:val="Block Text"/>
    <w:basedOn w:val="Normal"/>
    <w:uiPriority w:val="99"/>
    <w:unhideWhenUsed/>
    <w:rsid w:val="00BE5463"/>
    <w:pPr>
      <w:pBdr>
        <w:top w:val="single" w:sz="2" w:space="10" w:color="000000"/>
        <w:bottom w:val="single" w:sz="2" w:space="10" w:color="000000"/>
      </w:pBdr>
    </w:pPr>
    <w:rPr>
      <w:rFonts w:eastAsia="Times New Roman"/>
      <w:iCs/>
      <w:color w:val="000000"/>
    </w:rPr>
  </w:style>
  <w:style w:type="paragraph" w:styleId="IntenseQuote">
    <w:name w:val="Intense Quote"/>
    <w:next w:val="Normal"/>
    <w:link w:val="IntenseQuoteChar"/>
    <w:uiPriority w:val="30"/>
    <w:qFormat/>
    <w:rsid w:val="00BE5463"/>
    <w:pPr>
      <w:spacing w:after="60"/>
    </w:pPr>
    <w:rPr>
      <w:rFonts w:ascii="Arial" w:eastAsia="Times New Roman" w:hAnsi="Arial" w:cs="Arial"/>
      <w:b/>
      <w:bCs/>
      <w:color w:val="000000"/>
      <w:sz w:val="1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463"/>
    <w:rPr>
      <w:rFonts w:ascii="Arial" w:eastAsia="Times New Roman" w:hAnsi="Arial" w:cs="Arial"/>
      <w:b/>
      <w:bCs/>
      <w:color w:val="000000"/>
      <w:sz w:val="18"/>
    </w:rPr>
  </w:style>
  <w:style w:type="paragraph" w:customStyle="1" w:styleId="Quotedetails">
    <w:name w:val="Quote details"/>
    <w:qFormat/>
    <w:rsid w:val="00BE5463"/>
    <w:pPr>
      <w:spacing w:after="240"/>
    </w:pPr>
    <w:rPr>
      <w:rFonts w:ascii="Arial" w:eastAsia="Times New Roman" w:hAnsi="Arial" w:cs="Times New Roman (Body CS)"/>
      <w:color w:val="000000"/>
      <w:sz w:val="18"/>
    </w:rPr>
  </w:style>
  <w:style w:type="paragraph" w:styleId="ListBullet">
    <w:name w:val="List Bullet"/>
    <w:basedOn w:val="Normal"/>
    <w:uiPriority w:val="99"/>
    <w:unhideWhenUsed/>
    <w:rsid w:val="00C86105"/>
    <w:pPr>
      <w:numPr>
        <w:numId w:val="10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C86105"/>
    <w:pPr>
      <w:numPr>
        <w:numId w:val="9"/>
      </w:numPr>
      <w:ind w:left="568" w:hanging="284"/>
      <w:contextualSpacing/>
    </w:pPr>
  </w:style>
  <w:style w:type="paragraph" w:styleId="ListNumber">
    <w:name w:val="List Number"/>
    <w:basedOn w:val="Normal"/>
    <w:uiPriority w:val="99"/>
    <w:unhideWhenUsed/>
    <w:rsid w:val="00C86105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C86105"/>
    <w:pPr>
      <w:numPr>
        <w:numId w:val="4"/>
      </w:numPr>
      <w:contextualSpacing/>
    </w:pPr>
  </w:style>
  <w:style w:type="paragraph" w:styleId="TableofFigures">
    <w:name w:val="table of figures"/>
    <w:next w:val="Normal"/>
    <w:uiPriority w:val="99"/>
    <w:unhideWhenUsed/>
    <w:rsid w:val="00C86105"/>
    <w:pPr>
      <w:spacing w:before="60" w:after="60" w:line="264" w:lineRule="auto"/>
    </w:pPr>
    <w:rPr>
      <w:rFonts w:ascii="Arial" w:eastAsiaTheme="minorEastAsia" w:hAnsi="Arial" w:cs="Times New Roman (Body CS)"/>
      <w:color w:val="000000" w:themeColor="text1"/>
      <w:sz w:val="16"/>
    </w:rPr>
  </w:style>
  <w:style w:type="table" w:customStyle="1" w:styleId="LSEGTable">
    <w:name w:val="LSEG Table"/>
    <w:basedOn w:val="TableNormal"/>
    <w:uiPriority w:val="99"/>
    <w:rsid w:val="00C86105"/>
    <w:pPr>
      <w:spacing w:before="60" w:after="60" w:line="264" w:lineRule="auto"/>
    </w:pPr>
    <w:rPr>
      <w:rFonts w:cs="Times New Roman (Body CS)"/>
      <w:color w:val="000000" w:themeColor="text1"/>
      <w:sz w:val="16"/>
    </w:rPr>
    <w:tblPr>
      <w:tblBorders>
        <w:insideH w:val="single" w:sz="4" w:space="0" w:color="8C8C8C"/>
        <w:insideV w:val="single" w:sz="4" w:space="0" w:color="8C8C8C"/>
      </w:tblBorders>
    </w:tblPr>
  </w:style>
  <w:style w:type="table" w:styleId="TableGrid">
    <w:name w:val="Table Grid"/>
    <w:basedOn w:val="TableNormal"/>
    <w:uiPriority w:val="39"/>
    <w:rsid w:val="00C86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AF308F"/>
    <w:pPr>
      <w:spacing w:after="100"/>
      <w:ind w:right="567"/>
    </w:pPr>
  </w:style>
  <w:style w:type="paragraph" w:styleId="TOC2">
    <w:name w:val="toc 2"/>
    <w:basedOn w:val="Normal"/>
    <w:next w:val="Normal"/>
    <w:autoRedefine/>
    <w:uiPriority w:val="39"/>
    <w:unhideWhenUsed/>
    <w:rsid w:val="00AF308F"/>
    <w:pPr>
      <w:spacing w:after="100"/>
      <w:ind w:left="227" w:right="567"/>
    </w:pPr>
  </w:style>
  <w:style w:type="character" w:styleId="Hyperlink">
    <w:name w:val="Hyperlink"/>
    <w:basedOn w:val="DefaultParagraphFont"/>
    <w:uiPriority w:val="99"/>
    <w:unhideWhenUsed/>
    <w:rsid w:val="00AF308F"/>
    <w:rPr>
      <w:color w:val="001D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fuwa\AppData\Local\Temp\Temp2_LSEG.zip\LSEG\5_Multi-Page_Doc\LSEG_Multi-Page_Doc_A4_1_Column_Long_210217.dotx" TargetMode="External"/></Relationships>
</file>

<file path=word/theme/theme1.xml><?xml version="1.0" encoding="utf-8"?>
<a:theme xmlns:a="http://schemas.openxmlformats.org/drawingml/2006/main" name="Office Theme">
  <a:themeElements>
    <a:clrScheme name="Refinitiv 1">
      <a:dk1>
        <a:srgbClr val="000000"/>
      </a:dk1>
      <a:lt1>
        <a:srgbClr val="FFFFFF"/>
      </a:lt1>
      <a:dk2>
        <a:srgbClr val="001DFF"/>
      </a:dk2>
      <a:lt2>
        <a:srgbClr val="D9D9D9"/>
      </a:lt2>
      <a:accent1>
        <a:srgbClr val="001DFF"/>
      </a:accent1>
      <a:accent2>
        <a:srgbClr val="00CFD3"/>
      </a:accent2>
      <a:accent3>
        <a:srgbClr val="9063CC"/>
      </a:accent3>
      <a:accent4>
        <a:srgbClr val="00C389"/>
      </a:accent4>
      <a:accent5>
        <a:srgbClr val="FF5000"/>
      </a:accent5>
      <a:accent6>
        <a:srgbClr val="FFC800"/>
      </a:accent6>
      <a:hlink>
        <a:srgbClr val="001DFF"/>
      </a:hlink>
      <a:folHlink>
        <a:srgbClr val="001D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7115C45809149A1B25D7614719B33" ma:contentTypeVersion="9" ma:contentTypeDescription="Create a new document." ma:contentTypeScope="" ma:versionID="5325b8b18c78e675d79d0126781945db">
  <xsd:schema xmlns:xsd="http://www.w3.org/2001/XMLSchema" xmlns:xs="http://www.w3.org/2001/XMLSchema" xmlns:p="http://schemas.microsoft.com/office/2006/metadata/properties" xmlns:ns2="6c4cc61b-41eb-490b-a140-7b4ebdc145d6" targetNamespace="http://schemas.microsoft.com/office/2006/metadata/properties" ma:root="true" ma:fieldsID="02110bcf47a49cbcfe2f5929584d25f5" ns2:_="">
    <xsd:import namespace="6c4cc61b-41eb-490b-a140-7b4ebdc14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cc61b-41eb-490b-a140-7b4ebdc14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D496F-CDC7-425C-97D2-EB1660541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4cc61b-41eb-490b-a140-7b4ebdc14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CAD9E-43E3-4349-A1E8-21EB04812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38A82-4590-40E9-9AF3-0EC53A50C9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FCD2FD-B663-469A-89E9-013F64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LSEG_Multi-Page_Doc_A4_1_Column_Long_210217</Template>
  <TotalTime>16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Fuwa, Ibukun</dc:creator>
  <cp:keywords/>
  <dc:description/>
  <cp:lastModifiedBy>Fuwa, Ibukun</cp:lastModifiedBy>
  <cp:revision>17</cp:revision>
  <dcterms:created xsi:type="dcterms:W3CDTF">2023-01-13T10:42:00Z</dcterms:created>
  <dcterms:modified xsi:type="dcterms:W3CDTF">2023-01-13T12:05:00Z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0x0101000D37115C45809149A1B25D7614719B33</vt:lpwstr>
  </property>
  <property fmtid="{D5CDD505-2E9C-101B-9397-08002B2CF9AE}" pid="3" name="MSIP_Label_9d158bc2-ccf1-44dc-a63f-641f484126dc_Enabled">
    <vt:lpwstr>true</vt:lpwstr>
  </property>
  <property fmtid="{D5CDD505-2E9C-101B-9397-08002B2CF9AE}" pid="4" name="MSIP_Label_9d158bc2-ccf1-44dc-a63f-641f484126dc_SetDate">
    <vt:lpwstr>2023-01-13T10:46:59Z</vt:lpwstr>
  </property>
  <property fmtid="{D5CDD505-2E9C-101B-9397-08002B2CF9AE}" pid="5" name="MSIP_Label_9d158bc2-ccf1-44dc-a63f-641f484126dc_Method">
    <vt:lpwstr>Privileged</vt:lpwstr>
  </property>
  <property fmtid="{D5CDD505-2E9C-101B-9397-08002B2CF9AE}" pid="6" name="MSIP_Label_9d158bc2-ccf1-44dc-a63f-641f484126dc_Name">
    <vt:lpwstr>Public</vt:lpwstr>
  </property>
  <property fmtid="{D5CDD505-2E9C-101B-9397-08002B2CF9AE}" pid="7" name="MSIP_Label_9d158bc2-ccf1-44dc-a63f-641f484126dc_SiteId">
    <vt:lpwstr>287e9f0e-91ec-4cf0-b7a4-c63898072181</vt:lpwstr>
  </property>
  <property fmtid="{D5CDD505-2E9C-101B-9397-08002B2CF9AE}" pid="8" name="MSIP_Label_9d158bc2-ccf1-44dc-a63f-641f484126dc_ActionId">
    <vt:lpwstr>580f4a24-6371-4aea-a1fd-3b5645e341d2</vt:lpwstr>
  </property>
  <property fmtid="{D5CDD505-2E9C-101B-9397-08002B2CF9AE}" pid="9" name="MSIP_Label_9d158bc2-ccf1-44dc-a63f-641f484126dc_ContentBits">
    <vt:lpwstr>1</vt:lpwstr>
  </property>
</Properties>
</file>